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29" w:rsidRDefault="00F83529" w:rsidP="001E257F">
      <w:pPr>
        <w:tabs>
          <w:tab w:val="left" w:pos="6946"/>
        </w:tabs>
        <w:spacing w:before="60"/>
        <w:ind w:left="-142" w:right="35"/>
        <w:jc w:val="center"/>
        <w:rPr>
          <w:rFonts w:ascii="Arial" w:hAnsi="Arial" w:cs="Arial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1.45pt;margin-top:-17.25pt;width:364.5pt;height:30.75pt;z-index:251659776">
            <v:imagedata r:id="rId7" o:title=""/>
          </v:shape>
        </w:pict>
      </w:r>
    </w:p>
    <w:p w:rsidR="00F83529" w:rsidRDefault="00F83529" w:rsidP="001E257F">
      <w:pPr>
        <w:tabs>
          <w:tab w:val="left" w:pos="6946"/>
        </w:tabs>
        <w:spacing w:before="60"/>
        <w:ind w:left="-142" w:right="35"/>
        <w:jc w:val="center"/>
        <w:rPr>
          <w:rFonts w:ascii="Arial" w:hAnsi="Arial" w:cs="Arial"/>
          <w:b/>
          <w:spacing w:val="20"/>
          <w:sz w:val="28"/>
        </w:rPr>
      </w:pPr>
      <w:r>
        <w:rPr>
          <w:noProof/>
        </w:rPr>
        <w:pict>
          <v:shape id="Рисунок 5" o:spid="_x0000_s1027" type="#_x0000_t75" alt="UFAS_11" style="position:absolute;left:0;text-align:left;margin-left:431.4pt;margin-top:.55pt;width:57.4pt;height:40pt;z-index:251655680;visibility:visible">
            <v:imagedata r:id="rId8" o:title=""/>
          </v:shape>
        </w:pict>
      </w:r>
      <w:r>
        <w:rPr>
          <w:noProof/>
        </w:rPr>
        <w:pict>
          <v:shape id="Рисунок 21" o:spid="_x0000_s1028" type="#_x0000_t75" style="position:absolute;left:0;text-align:left;margin-left:-14.1pt;margin-top:-7.5pt;width:68.65pt;height:92.55pt;z-index:251656704;visibility:visible">
            <v:imagedata r:id="rId9" o:title=""/>
          </v:shape>
        </w:pict>
      </w:r>
      <w:r>
        <w:rPr>
          <w:rFonts w:ascii="Arial" w:hAnsi="Arial" w:cs="Arial"/>
          <w:sz w:val="28"/>
        </w:rPr>
        <w:t>Российская автомобильная федерация</w:t>
      </w:r>
    </w:p>
    <w:p w:rsidR="00F83529" w:rsidRPr="006975A9" w:rsidRDefault="00F83529" w:rsidP="001E257F">
      <w:pPr>
        <w:tabs>
          <w:tab w:val="left" w:pos="6946"/>
        </w:tabs>
        <w:ind w:left="-142" w:right="35"/>
        <w:jc w:val="center"/>
        <w:rPr>
          <w:rFonts w:ascii="Arial" w:hAnsi="Arial" w:cs="Arial"/>
          <w:b/>
          <w:bCs/>
          <w:sz w:val="24"/>
          <w:szCs w:val="24"/>
        </w:rPr>
      </w:pPr>
    </w:p>
    <w:p w:rsidR="00F83529" w:rsidRDefault="00F83529" w:rsidP="001E257F">
      <w:pPr>
        <w:ind w:left="-142" w:right="35"/>
        <w:jc w:val="center"/>
        <w:rPr>
          <w:rFonts w:ascii="Arial Narrow" w:hAnsi="Arial Narrow" w:cs="Arial CYR"/>
          <w:b/>
          <w:bCs/>
          <w:sz w:val="40"/>
          <w:szCs w:val="40"/>
        </w:rPr>
      </w:pPr>
      <w:r>
        <w:rPr>
          <w:noProof/>
        </w:rPr>
        <w:pict>
          <v:shape id="Picture 118" o:spid="_x0000_s1029" type="#_x0000_t75" alt="XTeam-1" style="position:absolute;left:0;text-align:left;margin-left:431.45pt;margin-top:21.85pt;width:63pt;height:42pt;z-index:251658752;visibility:visible">
            <v:imagedata r:id="rId10" o:title=""/>
            <w10:wrap type="square"/>
          </v:shape>
        </w:pict>
      </w:r>
      <w:r>
        <w:rPr>
          <w:rFonts w:ascii="Arial Narrow" w:hAnsi="Arial Narrow" w:cs="Arial CYR"/>
          <w:b/>
          <w:bCs/>
          <w:sz w:val="40"/>
          <w:szCs w:val="40"/>
        </w:rPr>
        <w:t xml:space="preserve">               Баха "СИМБИРСКИЙ ТРАКТ"</w:t>
      </w:r>
    </w:p>
    <w:p w:rsidR="00F83529" w:rsidRDefault="00F83529" w:rsidP="001E257F">
      <w:pPr>
        <w:ind w:left="-142" w:right="35"/>
        <w:jc w:val="center"/>
        <w:rPr>
          <w:rFonts w:ascii="Arial Narrow" w:hAnsi="Arial Narrow" w:cs="Arial CYR"/>
          <w:b/>
          <w:bCs/>
          <w:sz w:val="40"/>
          <w:szCs w:val="40"/>
        </w:rPr>
      </w:pPr>
      <w:r>
        <w:rPr>
          <w:noProof/>
        </w:rPr>
        <w:pict>
          <v:shape id="_x0000_s1030" type="#_x0000_t75" style="position:absolute;left:0;text-align:left;margin-left:152.05pt;margin-top:2.85pt;width:184.2pt;height:92.35pt;z-index:251657728" filled="t">
            <v:imagedata r:id="rId11" o:title=""/>
          </v:shape>
        </w:pict>
      </w:r>
    </w:p>
    <w:p w:rsidR="00F83529" w:rsidRDefault="00F83529" w:rsidP="001E257F">
      <w:pPr>
        <w:ind w:left="-142" w:right="35"/>
        <w:jc w:val="center"/>
        <w:rPr>
          <w:rFonts w:ascii="Arial Narrow" w:hAnsi="Arial Narrow" w:cs="Arial CYR"/>
          <w:b/>
          <w:bCs/>
          <w:sz w:val="40"/>
          <w:szCs w:val="40"/>
        </w:rPr>
      </w:pPr>
    </w:p>
    <w:p w:rsidR="00F83529" w:rsidRDefault="00F83529" w:rsidP="001E257F">
      <w:pPr>
        <w:ind w:left="-142" w:right="35"/>
        <w:jc w:val="center"/>
        <w:rPr>
          <w:rFonts w:ascii="Arial Narrow" w:hAnsi="Arial Narrow" w:cs="Arial CYR"/>
          <w:b/>
          <w:bCs/>
          <w:sz w:val="40"/>
          <w:szCs w:val="40"/>
        </w:rPr>
      </w:pPr>
    </w:p>
    <w:p w:rsidR="00F83529" w:rsidRDefault="00F83529" w:rsidP="001E257F">
      <w:pPr>
        <w:ind w:left="-142" w:right="35"/>
        <w:jc w:val="center"/>
        <w:rPr>
          <w:rFonts w:ascii="Arial" w:hAnsi="Arial" w:cs="Arial"/>
          <w:sz w:val="10"/>
        </w:rPr>
      </w:pPr>
    </w:p>
    <w:p w:rsidR="00F83529" w:rsidRDefault="00F83529" w:rsidP="001E257F">
      <w:pPr>
        <w:ind w:left="-142" w:right="35"/>
        <w:jc w:val="center"/>
        <w:rPr>
          <w:rFonts w:ascii="Arial" w:hAnsi="Arial" w:cs="Arial"/>
          <w:sz w:val="10"/>
        </w:rPr>
      </w:pPr>
    </w:p>
    <w:p w:rsidR="00F83529" w:rsidRDefault="00F83529" w:rsidP="001E257F">
      <w:pPr>
        <w:ind w:left="-142" w:right="35"/>
        <w:jc w:val="center"/>
        <w:rPr>
          <w:rFonts w:ascii="Arial" w:hAnsi="Arial" w:cs="Arial"/>
          <w:sz w:val="10"/>
        </w:rPr>
      </w:pPr>
    </w:p>
    <w:p w:rsidR="00F83529" w:rsidRDefault="00F83529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  <w:bookmarkStart w:id="0" w:name="_GoBack"/>
      <w:bookmarkEnd w:id="0"/>
    </w:p>
    <w:p w:rsidR="00F83529" w:rsidRDefault="00F83529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  <w:r>
        <w:rPr>
          <w:rFonts w:ascii="Arial Narrow" w:hAnsi="Arial Narrow" w:cs="Arial CYR"/>
          <w:b/>
          <w:bCs/>
        </w:rPr>
        <w:t>4 этап Чемпионата России по ралли-рейдам</w:t>
      </w:r>
    </w:p>
    <w:p w:rsidR="00F83529" w:rsidRDefault="00F83529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  <w:r>
        <w:rPr>
          <w:rFonts w:ascii="Arial Narrow" w:hAnsi="Arial Narrow" w:cs="Arial CYR"/>
          <w:b/>
          <w:bCs/>
        </w:rPr>
        <w:t>03</w:t>
      </w:r>
      <w:r w:rsidRPr="006975A9">
        <w:rPr>
          <w:rFonts w:ascii="Arial Narrow" w:hAnsi="Arial Narrow" w:cs="Arial CYR"/>
          <w:b/>
          <w:bCs/>
        </w:rPr>
        <w:t>-</w:t>
      </w:r>
      <w:r>
        <w:rPr>
          <w:rFonts w:ascii="Arial Narrow" w:hAnsi="Arial Narrow" w:cs="Arial CYR"/>
          <w:b/>
          <w:bCs/>
        </w:rPr>
        <w:t>06</w:t>
      </w:r>
      <w:r w:rsidRPr="006975A9">
        <w:rPr>
          <w:rFonts w:ascii="Arial Narrow" w:hAnsi="Arial Narrow" w:cs="Arial CYR"/>
          <w:b/>
          <w:bCs/>
        </w:rPr>
        <w:t>.1</w:t>
      </w:r>
      <w:r>
        <w:rPr>
          <w:rFonts w:ascii="Arial Narrow" w:hAnsi="Arial Narrow" w:cs="Arial CYR"/>
          <w:b/>
          <w:bCs/>
        </w:rPr>
        <w:t>2</w:t>
      </w:r>
      <w:r w:rsidRPr="006975A9">
        <w:rPr>
          <w:rFonts w:ascii="Arial Narrow" w:hAnsi="Arial Narrow" w:cs="Arial CYR"/>
          <w:b/>
          <w:bCs/>
        </w:rPr>
        <w:t>.20</w:t>
      </w:r>
      <w:r>
        <w:rPr>
          <w:rFonts w:ascii="Arial Narrow" w:hAnsi="Arial Narrow" w:cs="Arial CYR"/>
          <w:b/>
          <w:bCs/>
        </w:rPr>
        <w:t>20</w:t>
      </w:r>
    </w:p>
    <w:p w:rsidR="00F83529" w:rsidRDefault="00F83529" w:rsidP="001E257F">
      <w:pPr>
        <w:ind w:left="-142" w:right="35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:rsidR="00F83529" w:rsidRDefault="00F83529">
      <w:pPr>
        <w:rPr>
          <w:rFonts w:ascii="Arial" w:hAnsi="Arial" w:cs="Arial"/>
          <w:sz w:val="10"/>
        </w:rPr>
      </w:pPr>
    </w:p>
    <w:p w:rsidR="00F83529" w:rsidRDefault="00F83529">
      <w:pPr>
        <w:rPr>
          <w:rFonts w:ascii="Arial" w:hAnsi="Arial" w:cs="Arial"/>
          <w:sz w:val="10"/>
        </w:rPr>
      </w:pPr>
    </w:p>
    <w:p w:rsidR="00F83529" w:rsidRDefault="00F83529">
      <w:pPr>
        <w:pStyle w:val="Heading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1134"/>
        <w:gridCol w:w="993"/>
        <w:gridCol w:w="141"/>
        <w:gridCol w:w="5387"/>
        <w:gridCol w:w="1701"/>
      </w:tblGrid>
      <w:tr w:rsidR="00F83529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83529" w:rsidRDefault="00F83529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529" w:rsidRDefault="00F83529">
            <w:pPr>
              <w:ind w:left="34" w:right="33"/>
              <w:jc w:val="both"/>
              <w:rPr>
                <w:rFonts w:ascii="Arial" w:hAnsi="Arial" w:cs="Arial"/>
              </w:rPr>
            </w:pPr>
          </w:p>
          <w:p w:rsidR="00F83529" w:rsidRPr="001A7214" w:rsidRDefault="00F83529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F83529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83529" w:rsidRDefault="00F83529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529" w:rsidRDefault="00F83529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F83529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83529" w:rsidRDefault="00F83529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529" w:rsidRPr="001A7214" w:rsidRDefault="00F83529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F83529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83529" w:rsidRDefault="00F83529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529" w:rsidRDefault="00F83529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F83529" w:rsidTr="001E257F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3529" w:rsidRDefault="00F83529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83529" w:rsidRDefault="00F83529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F83529" w:rsidTr="001E257F">
        <w:trPr>
          <w:cantSplit/>
          <w:trHeight w:hRule="exact" w:val="98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3529" w:rsidRDefault="00F83529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:rsidR="00F83529" w:rsidRDefault="00F83529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529" w:rsidRDefault="00F83529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:rsidR="00F83529" w:rsidRDefault="00F83529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529" w:rsidRDefault="00F83529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AE3D69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ПИЛОТА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83529" w:rsidRDefault="00F83529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:rsidR="00F83529" w:rsidRDefault="00F83529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ПИЛОТА</w:t>
            </w:r>
          </w:p>
        </w:tc>
      </w:tr>
      <w:tr w:rsidR="00F83529" w:rsidTr="001E257F">
        <w:trPr>
          <w:cantSplit/>
          <w:trHeight w:hRule="exact" w:val="56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3529" w:rsidRDefault="00F83529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83529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529" w:rsidRDefault="00F83529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83529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529" w:rsidRDefault="00F83529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83529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529" w:rsidRDefault="00F83529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83529" w:rsidTr="001E257F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3529" w:rsidRDefault="00F83529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529" w:rsidRPr="00617331" w:rsidRDefault="00F83529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529" w:rsidRPr="001A7214" w:rsidRDefault="00F83529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529" w:rsidRDefault="00F83529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F83529" w:rsidRDefault="00F83529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F83529" w:rsidRDefault="00F83529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F83529" w:rsidRDefault="00F83529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:rsidR="00F83529" w:rsidRDefault="00F83529">
      <w:pPr>
        <w:spacing w:before="40"/>
        <w:jc w:val="both"/>
        <w:rPr>
          <w:rFonts w:ascii="Arial" w:hAnsi="Arial" w:cs="Arial"/>
          <w:b/>
          <w:sz w:val="22"/>
        </w:rPr>
      </w:pPr>
    </w:p>
    <w:p w:rsidR="00F83529" w:rsidRDefault="00F83529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___________________________  (___________________)</w:t>
      </w:r>
    </w:p>
    <w:p w:rsidR="00F83529" w:rsidRDefault="00F83529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(подпись)</w:t>
      </w:r>
      <w:r>
        <w:rPr>
          <w:rFonts w:ascii="Arial" w:hAnsi="Arial" w:cs="Arial"/>
          <w:sz w:val="22"/>
        </w:rPr>
        <w:tab/>
        <w:t xml:space="preserve">    Фамилия И. О.</w:t>
      </w:r>
    </w:p>
    <w:sectPr w:rsidR="00F83529" w:rsidSect="00F73137">
      <w:endnotePr>
        <w:numFmt w:val="decimal"/>
      </w:endnotePr>
      <w:pgSz w:w="11906" w:h="16838"/>
      <w:pgMar w:top="709" w:right="992" w:bottom="567" w:left="992" w:header="567" w:footer="336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529" w:rsidRDefault="00F83529">
      <w:r>
        <w:separator/>
      </w:r>
    </w:p>
  </w:endnote>
  <w:endnote w:type="continuationSeparator" w:id="0">
    <w:p w:rsidR="00F83529" w:rsidRDefault="00F83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Eug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Cyril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529" w:rsidRDefault="00F83529">
      <w:r>
        <w:separator/>
      </w:r>
    </w:p>
  </w:footnote>
  <w:footnote w:type="continuationSeparator" w:id="0">
    <w:p w:rsidR="00F83529" w:rsidRDefault="00F83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82A"/>
    <w:rsid w:val="000076A2"/>
    <w:rsid w:val="000306EC"/>
    <w:rsid w:val="000C0B48"/>
    <w:rsid w:val="000C46DA"/>
    <w:rsid w:val="000D069C"/>
    <w:rsid w:val="001236B6"/>
    <w:rsid w:val="00152141"/>
    <w:rsid w:val="0016082A"/>
    <w:rsid w:val="001802AD"/>
    <w:rsid w:val="00180CF8"/>
    <w:rsid w:val="00182037"/>
    <w:rsid w:val="001A7214"/>
    <w:rsid w:val="001E257F"/>
    <w:rsid w:val="002033EF"/>
    <w:rsid w:val="00244BC6"/>
    <w:rsid w:val="00254133"/>
    <w:rsid w:val="002A07FC"/>
    <w:rsid w:val="002E55FB"/>
    <w:rsid w:val="00306537"/>
    <w:rsid w:val="00330B13"/>
    <w:rsid w:val="00373C44"/>
    <w:rsid w:val="00377948"/>
    <w:rsid w:val="003C7183"/>
    <w:rsid w:val="003F459A"/>
    <w:rsid w:val="00427424"/>
    <w:rsid w:val="00441F04"/>
    <w:rsid w:val="004770A0"/>
    <w:rsid w:val="004D1FDF"/>
    <w:rsid w:val="004E34CA"/>
    <w:rsid w:val="004F7FB4"/>
    <w:rsid w:val="00520291"/>
    <w:rsid w:val="00565220"/>
    <w:rsid w:val="00575358"/>
    <w:rsid w:val="005A7A84"/>
    <w:rsid w:val="005D338A"/>
    <w:rsid w:val="00617331"/>
    <w:rsid w:val="00642BC9"/>
    <w:rsid w:val="00645487"/>
    <w:rsid w:val="00660F09"/>
    <w:rsid w:val="00663464"/>
    <w:rsid w:val="00666C61"/>
    <w:rsid w:val="00673A15"/>
    <w:rsid w:val="006933EF"/>
    <w:rsid w:val="006975A9"/>
    <w:rsid w:val="006B32DC"/>
    <w:rsid w:val="006E4702"/>
    <w:rsid w:val="007418EE"/>
    <w:rsid w:val="007A675C"/>
    <w:rsid w:val="007C0E8D"/>
    <w:rsid w:val="007C62C5"/>
    <w:rsid w:val="007C673F"/>
    <w:rsid w:val="007D5F49"/>
    <w:rsid w:val="007E00F1"/>
    <w:rsid w:val="00875098"/>
    <w:rsid w:val="008766C0"/>
    <w:rsid w:val="00883EE6"/>
    <w:rsid w:val="008A0A35"/>
    <w:rsid w:val="008A3E00"/>
    <w:rsid w:val="008B415E"/>
    <w:rsid w:val="00923E85"/>
    <w:rsid w:val="009329A7"/>
    <w:rsid w:val="00934982"/>
    <w:rsid w:val="009470C0"/>
    <w:rsid w:val="009B42E2"/>
    <w:rsid w:val="00A33599"/>
    <w:rsid w:val="00A405E4"/>
    <w:rsid w:val="00A9733D"/>
    <w:rsid w:val="00AD3916"/>
    <w:rsid w:val="00AE3D69"/>
    <w:rsid w:val="00B00269"/>
    <w:rsid w:val="00B11AEA"/>
    <w:rsid w:val="00B44AD4"/>
    <w:rsid w:val="00C16704"/>
    <w:rsid w:val="00C22330"/>
    <w:rsid w:val="00C43B49"/>
    <w:rsid w:val="00C75741"/>
    <w:rsid w:val="00CA5A26"/>
    <w:rsid w:val="00CB34F1"/>
    <w:rsid w:val="00D217FD"/>
    <w:rsid w:val="00D4231E"/>
    <w:rsid w:val="00DB4499"/>
    <w:rsid w:val="00DD7D90"/>
    <w:rsid w:val="00DE5B7B"/>
    <w:rsid w:val="00E11954"/>
    <w:rsid w:val="00E53FF0"/>
    <w:rsid w:val="00E93BB2"/>
    <w:rsid w:val="00EA2B8C"/>
    <w:rsid w:val="00EE58E0"/>
    <w:rsid w:val="00EE64C7"/>
    <w:rsid w:val="00F546F4"/>
    <w:rsid w:val="00F73137"/>
    <w:rsid w:val="00F83529"/>
    <w:rsid w:val="00F8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73137"/>
    <w:pPr>
      <w:widowControl w:val="0"/>
    </w:pPr>
    <w:rPr>
      <w:rFonts w:ascii="Wingdings" w:hAnsi="Wingding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3137"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3137"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3137"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3137"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3137"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3137"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3137"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3137"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3137"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46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46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546F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546F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546F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546F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546F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546F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546F4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46F4"/>
    <w:rPr>
      <w:rFonts w:ascii="Wingdings" w:hAnsi="Wingdings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73137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F73137"/>
    <w:pPr>
      <w:jc w:val="center"/>
    </w:pPr>
    <w:rPr>
      <w:rFonts w:ascii="AGOptCyrillic" w:hAnsi="AGOptCyrillic"/>
      <w:color w:val="000080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46F4"/>
    <w:rPr>
      <w:rFonts w:ascii="Wingdings" w:hAnsi="Wingdings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73137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546F4"/>
    <w:rPr>
      <w:rFonts w:ascii="Wingdings" w:hAnsi="Wingding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46F4"/>
    <w:rPr>
      <w:rFonts w:ascii="Wingdings" w:hAnsi="Wingdings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73137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546F4"/>
    <w:rPr>
      <w:rFonts w:ascii="Wingdings" w:hAnsi="Wingdings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73137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46F4"/>
    <w:rPr>
      <w:rFonts w:ascii="Wingdings" w:hAnsi="Wingding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73137"/>
    <w:pPr>
      <w:widowControl/>
      <w:jc w:val="both"/>
    </w:pPr>
    <w:rPr>
      <w:rFonts w:ascii="AGOptCyrillic" w:hAnsi="AGOptCyrillic"/>
      <w:color w:val="000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546F4"/>
    <w:rPr>
      <w:rFonts w:ascii="Wingdings" w:hAnsi="Wingdings" w:cs="Times New Roman"/>
      <w:sz w:val="16"/>
      <w:szCs w:val="16"/>
    </w:rPr>
  </w:style>
  <w:style w:type="paragraph" w:styleId="BlockText">
    <w:name w:val="Block Text"/>
    <w:basedOn w:val="Normal"/>
    <w:uiPriority w:val="99"/>
    <w:rsid w:val="00F73137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F73137"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rsid w:val="00F7313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73137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F73137"/>
    <w:pPr>
      <w:spacing w:before="60"/>
      <w:jc w:val="center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46F4"/>
    <w:rPr>
      <w:rFonts w:ascii="Wingdings" w:hAnsi="Wingding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96</Words>
  <Characters>552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dc:description/>
  <cp:lastModifiedBy>Alexander Okhotnikov</cp:lastModifiedBy>
  <cp:revision>8</cp:revision>
  <cp:lastPrinted>2018-02-14T14:27:00Z</cp:lastPrinted>
  <dcterms:created xsi:type="dcterms:W3CDTF">2020-11-15T17:35:00Z</dcterms:created>
  <dcterms:modified xsi:type="dcterms:W3CDTF">2020-11-17T17:17:00Z</dcterms:modified>
</cp:coreProperties>
</file>