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65" w:rsidRDefault="00C76165" w:rsidP="006975A9">
      <w:pPr>
        <w:tabs>
          <w:tab w:val="left" w:pos="6946"/>
        </w:tabs>
        <w:spacing w:before="60"/>
        <w:ind w:right="35"/>
        <w:jc w:val="center"/>
        <w:rPr>
          <w:rFonts w:ascii="Arial" w:hAnsi="Arial" w:cs="Arial"/>
          <w:b/>
          <w:spacing w:val="20"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48" o:spid="_x0000_s1026" type="#_x0000_t75" alt="RAF_LOGO" style="position:absolute;left:0;text-align:left;margin-left:422.45pt;margin-top:-17.25pt;width:60pt;height:50.4pt;z-index:251658240;visibility:visible">
            <v:imagedata r:id="rId7" o:title=""/>
          </v:shape>
        </w:pict>
      </w:r>
      <w:r>
        <w:rPr>
          <w:rFonts w:ascii="Arial" w:hAnsi="Arial" w:cs="Arial"/>
          <w:sz w:val="28"/>
        </w:rPr>
        <w:t>Российская автомобильная федерация</w:t>
      </w:r>
    </w:p>
    <w:p w:rsidR="00C76165" w:rsidRPr="006975A9" w:rsidRDefault="00C76165" w:rsidP="006975A9">
      <w:pPr>
        <w:tabs>
          <w:tab w:val="left" w:pos="6946"/>
        </w:tabs>
        <w:ind w:right="35"/>
        <w:jc w:val="center"/>
        <w:rPr>
          <w:rFonts w:ascii="Arial" w:hAnsi="Arial" w:cs="Arial"/>
          <w:b/>
          <w:bCs/>
          <w:sz w:val="24"/>
          <w:szCs w:val="24"/>
        </w:rPr>
      </w:pPr>
    </w:p>
    <w:p w:rsidR="00C76165" w:rsidRDefault="00C76165" w:rsidP="008B415E">
      <w:pPr>
        <w:jc w:val="center"/>
        <w:rPr>
          <w:rFonts w:ascii="Arial" w:hAnsi="Arial" w:cs="Arial"/>
          <w:b/>
          <w:bCs/>
          <w:sz w:val="32"/>
        </w:rPr>
      </w:pPr>
    </w:p>
    <w:p w:rsidR="00C76165" w:rsidRDefault="00C76165" w:rsidP="00C43B49">
      <w:pPr>
        <w:jc w:val="center"/>
        <w:rPr>
          <w:rFonts w:ascii="Arial Narrow" w:hAnsi="Arial Narrow" w:cs="Arial CYR"/>
          <w:b/>
          <w:bCs/>
          <w:sz w:val="40"/>
          <w:szCs w:val="40"/>
        </w:rPr>
      </w:pPr>
      <w:r>
        <w:rPr>
          <w:rFonts w:ascii="Arial Narrow" w:hAnsi="Arial Narrow" w:cs="Arial CYR"/>
          <w:b/>
          <w:bCs/>
          <w:sz w:val="40"/>
          <w:szCs w:val="40"/>
        </w:rPr>
        <w:t>Баха "СИМБИРСКИЙ ТРАКТ"</w:t>
      </w:r>
    </w:p>
    <w:p w:rsidR="00C76165" w:rsidRDefault="00C76165" w:rsidP="004F7FB4">
      <w:pPr>
        <w:ind w:left="-426"/>
        <w:rPr>
          <w:rFonts w:ascii="Arial" w:hAnsi="Arial" w:cs="Arial"/>
          <w:sz w:val="10"/>
        </w:rPr>
      </w:pPr>
    </w:p>
    <w:p w:rsidR="00C76165" w:rsidRDefault="00C76165">
      <w:pPr>
        <w:rPr>
          <w:rFonts w:ascii="Arial" w:hAnsi="Arial" w:cs="Arial"/>
          <w:sz w:val="10"/>
        </w:rPr>
      </w:pPr>
    </w:p>
    <w:p w:rsidR="00C76165" w:rsidRDefault="00C76165">
      <w:pPr>
        <w:rPr>
          <w:rFonts w:ascii="Arial" w:hAnsi="Arial" w:cs="Arial"/>
          <w:sz w:val="10"/>
        </w:rPr>
      </w:pPr>
    </w:p>
    <w:p w:rsidR="00C76165" w:rsidRDefault="00C76165" w:rsidP="006975A9">
      <w:pPr>
        <w:jc w:val="center"/>
        <w:rPr>
          <w:rFonts w:ascii="Arial Narrow" w:hAnsi="Arial Narrow" w:cs="Arial CYR"/>
          <w:b/>
          <w:bCs/>
        </w:rPr>
      </w:pPr>
      <w:bookmarkStart w:id="0" w:name="_GoBack"/>
      <w:bookmarkEnd w:id="0"/>
      <w:r>
        <w:rPr>
          <w:rFonts w:ascii="Arial Narrow" w:hAnsi="Arial Narrow" w:cs="Arial CYR"/>
          <w:b/>
          <w:bCs/>
        </w:rPr>
        <w:t xml:space="preserve">               4 этап Чемпионата России по ралли-рейдам</w:t>
      </w:r>
    </w:p>
    <w:p w:rsidR="00C76165" w:rsidRDefault="00C76165" w:rsidP="006975A9">
      <w:pPr>
        <w:jc w:val="center"/>
        <w:rPr>
          <w:rFonts w:ascii="Arial Narrow" w:hAnsi="Arial Narrow" w:cs="Arial CYR"/>
          <w:b/>
          <w:bCs/>
          <w:sz w:val="24"/>
          <w:szCs w:val="24"/>
        </w:rPr>
      </w:pPr>
    </w:p>
    <w:p w:rsidR="00C76165" w:rsidRDefault="00C76165">
      <w:pPr>
        <w:jc w:val="center"/>
        <w:rPr>
          <w:rFonts w:ascii="Arial Narrow" w:hAnsi="Arial Narrow" w:cs="Arial CYR"/>
          <w:b/>
          <w:bCs/>
        </w:rPr>
      </w:pPr>
      <w:r w:rsidRPr="006975A9">
        <w:rPr>
          <w:rFonts w:ascii="Arial Narrow" w:hAnsi="Arial Narrow" w:cs="Arial CYR"/>
          <w:b/>
          <w:bCs/>
        </w:rPr>
        <w:t>17-20.10.2019</w:t>
      </w:r>
    </w:p>
    <w:p w:rsidR="00C76165" w:rsidRPr="006975A9" w:rsidRDefault="00C76165">
      <w:pPr>
        <w:jc w:val="center"/>
        <w:rPr>
          <w:rFonts w:ascii="Arial Narrow" w:hAnsi="Arial Narrow" w:cs="Arial CYR"/>
          <w:b/>
          <w:bCs/>
        </w:rPr>
      </w:pPr>
    </w:p>
    <w:p w:rsidR="00C76165" w:rsidRDefault="00C76165" w:rsidP="00D4231E">
      <w:pPr>
        <w:ind w:left="2160" w:firstLine="720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ЗАЯВКА КОМАНДНОГО ЗАЧЕТА</w:t>
      </w:r>
    </w:p>
    <w:p w:rsidR="00C76165" w:rsidRDefault="00C76165">
      <w:pPr>
        <w:rPr>
          <w:rFonts w:ascii="Arial" w:hAnsi="Arial" w:cs="Arial"/>
          <w:sz w:val="10"/>
        </w:rPr>
      </w:pPr>
    </w:p>
    <w:p w:rsidR="00C76165" w:rsidRDefault="00C76165">
      <w:pPr>
        <w:rPr>
          <w:rFonts w:ascii="Arial" w:hAnsi="Arial" w:cs="Arial"/>
          <w:sz w:val="10"/>
        </w:rPr>
      </w:pPr>
    </w:p>
    <w:p w:rsidR="00C76165" w:rsidRDefault="00C76165">
      <w:pPr>
        <w:rPr>
          <w:rFonts w:ascii="Arial" w:hAnsi="Arial" w:cs="Arial"/>
          <w:sz w:val="10"/>
        </w:rPr>
      </w:pPr>
    </w:p>
    <w:p w:rsidR="00C76165" w:rsidRDefault="00C76165">
      <w:pPr>
        <w:rPr>
          <w:rFonts w:ascii="Arial" w:hAnsi="Arial" w:cs="Arial"/>
          <w:sz w:val="10"/>
        </w:rPr>
      </w:pPr>
    </w:p>
    <w:p w:rsidR="00C76165" w:rsidRDefault="00C76165">
      <w:pPr>
        <w:pStyle w:val="Heading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25" w:color="000000" w:fill="FFFFFF"/>
        <w:spacing w:before="120" w:after="12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В КОМАНДНОМ ЗАЧЕТЕ ЗАЯВЛЕНА КОМАНДА</w:t>
      </w:r>
    </w:p>
    <w:tbl>
      <w:tblPr>
        <w:tblW w:w="992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67"/>
        <w:gridCol w:w="1134"/>
        <w:gridCol w:w="993"/>
        <w:gridCol w:w="141"/>
        <w:gridCol w:w="5387"/>
        <w:gridCol w:w="1701"/>
      </w:tblGrid>
      <w:tr w:rsidR="00C76165">
        <w:trPr>
          <w:trHeight w:hRule="exact" w:val="878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76165" w:rsidRDefault="00C76165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Название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6165" w:rsidRDefault="00C76165">
            <w:pPr>
              <w:ind w:left="34" w:right="33"/>
              <w:jc w:val="both"/>
              <w:rPr>
                <w:rFonts w:ascii="Arial" w:hAnsi="Arial" w:cs="Arial"/>
              </w:rPr>
            </w:pPr>
          </w:p>
          <w:p w:rsidR="00C76165" w:rsidRPr="001A7214" w:rsidRDefault="00C76165" w:rsidP="00565220">
            <w:pPr>
              <w:rPr>
                <w:rFonts w:ascii="Arial" w:hAnsi="Arial" w:cs="Arial"/>
                <w:lang w:val="en-US"/>
              </w:rPr>
            </w:pPr>
          </w:p>
        </w:tc>
      </w:tr>
      <w:tr w:rsidR="00C76165">
        <w:trPr>
          <w:trHeight w:hRule="exact" w:val="878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76165" w:rsidRDefault="00C76165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регистрационного свидетельства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6165" w:rsidRDefault="00C76165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C76165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76165" w:rsidRDefault="00C76165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6165" w:rsidRPr="001A7214" w:rsidRDefault="00C76165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C76165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76165" w:rsidRDefault="00C76165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Представитель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6165" w:rsidRDefault="00C76165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C76165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6165" w:rsidRDefault="00C76165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6165" w:rsidRDefault="00C76165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C76165">
        <w:trPr>
          <w:cantSplit/>
          <w:trHeight w:hRule="exact" w:val="9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6165" w:rsidRDefault="00C76165">
            <w:pPr>
              <w:ind w:left="-43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№№</w:t>
            </w:r>
          </w:p>
          <w:p w:rsidR="00C76165" w:rsidRDefault="00C76165">
            <w:pPr>
              <w:ind w:left="-43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76165" w:rsidRDefault="00C76165">
            <w:pPr>
              <w:ind w:left="-108" w:right="-108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Стартовый номер</w:t>
            </w:r>
          </w:p>
          <w:p w:rsidR="00C76165" w:rsidRDefault="00C76165">
            <w:pPr>
              <w:ind w:left="-108" w:right="-108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 xml:space="preserve"> экипажа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C76165" w:rsidRDefault="00C76165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зАЧЕТНАЯ ГРУППА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C76165" w:rsidRDefault="00C76165">
            <w:pPr>
              <w:ind w:left="34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ИМЯ, Фамилия 1-</w:t>
            </w:r>
            <w:r>
              <w:rPr>
                <w:rFonts w:ascii="Arial" w:hAnsi="Arial" w:cs="Arial"/>
                <w:sz w:val="16"/>
              </w:rPr>
              <w:t>го</w:t>
            </w:r>
            <w:r>
              <w:rPr>
                <w:rFonts w:ascii="Arial" w:hAnsi="Arial" w:cs="Arial"/>
                <w:caps/>
                <w:sz w:val="16"/>
              </w:rPr>
              <w:t xml:space="preserve"> ПИЛОТА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6165" w:rsidRDefault="00C76165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Подпись</w:t>
            </w:r>
          </w:p>
          <w:p w:rsidR="00C76165" w:rsidRDefault="00C76165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 xml:space="preserve"> ПИЛОТА</w:t>
            </w:r>
          </w:p>
        </w:tc>
      </w:tr>
      <w:tr w:rsidR="00C76165">
        <w:trPr>
          <w:cantSplit/>
          <w:trHeight w:hRule="exact" w:val="567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76165" w:rsidRDefault="00C76165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C76165" w:rsidRDefault="00C76165" w:rsidP="00617331">
            <w:pPr>
              <w:ind w:lef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76165" w:rsidRDefault="00C76165" w:rsidP="00617331">
            <w:pPr>
              <w:ind w:lef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vAlign w:val="center"/>
          </w:tcPr>
          <w:p w:rsidR="00C76165" w:rsidRDefault="00C76165" w:rsidP="00617331">
            <w:pPr>
              <w:ind w:left="34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76165" w:rsidRDefault="00C76165">
            <w:pPr>
              <w:ind w:left="34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C76165">
        <w:trPr>
          <w:cantSplit/>
          <w:trHeight w:hRule="exact"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6165" w:rsidRDefault="00C76165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C76165" w:rsidRDefault="00C76165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76165" w:rsidRDefault="00C76165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vAlign w:val="center"/>
          </w:tcPr>
          <w:p w:rsidR="00C76165" w:rsidRDefault="00C76165" w:rsidP="00617331">
            <w:pPr>
              <w:ind w:left="34"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76165" w:rsidRDefault="00C76165">
            <w:pPr>
              <w:ind w:right="33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C76165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65" w:rsidRDefault="00C76165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76165" w:rsidRDefault="00C76165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76165" w:rsidRPr="00617331" w:rsidRDefault="00C76165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vAlign w:val="center"/>
          </w:tcPr>
          <w:p w:rsidR="00C76165" w:rsidRPr="001A7214" w:rsidRDefault="00C76165" w:rsidP="00617331">
            <w:pPr>
              <w:ind w:left="34"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76165" w:rsidRDefault="00C76165">
            <w:pPr>
              <w:ind w:right="33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C76165" w:rsidRDefault="00C76165">
      <w:pPr>
        <w:spacing w:before="40"/>
        <w:jc w:val="both"/>
        <w:rPr>
          <w:rFonts w:ascii="Arial" w:hAnsi="Arial" w:cs="Arial"/>
          <w:b/>
          <w:color w:val="FF0000"/>
          <w:sz w:val="22"/>
        </w:rPr>
      </w:pPr>
    </w:p>
    <w:p w:rsidR="00C76165" w:rsidRDefault="00C76165">
      <w:pPr>
        <w:spacing w:before="40"/>
        <w:jc w:val="both"/>
        <w:rPr>
          <w:rFonts w:ascii="Arial" w:hAnsi="Arial" w:cs="Arial"/>
          <w:b/>
          <w:color w:val="FF0000"/>
          <w:sz w:val="22"/>
        </w:rPr>
      </w:pPr>
    </w:p>
    <w:p w:rsidR="00C76165" w:rsidRDefault="00C76165">
      <w:pPr>
        <w:spacing w:before="40"/>
        <w:jc w:val="both"/>
        <w:rPr>
          <w:rFonts w:ascii="Arial" w:hAnsi="Arial" w:cs="Arial"/>
          <w:b/>
          <w:color w:val="FF0000"/>
          <w:sz w:val="22"/>
        </w:rPr>
      </w:pPr>
    </w:p>
    <w:p w:rsidR="00C76165" w:rsidRDefault="00C76165">
      <w:pPr>
        <w:spacing w:before="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Настоящим подтверждаю, что указанные в Заявочной форме сведения верны.</w:t>
      </w:r>
    </w:p>
    <w:p w:rsidR="00C76165" w:rsidRDefault="00C76165">
      <w:pPr>
        <w:spacing w:before="40"/>
        <w:jc w:val="both"/>
        <w:rPr>
          <w:rFonts w:ascii="Arial" w:hAnsi="Arial" w:cs="Arial"/>
          <w:b/>
          <w:sz w:val="22"/>
        </w:rPr>
      </w:pPr>
    </w:p>
    <w:p w:rsidR="00C76165" w:rsidRDefault="00C76165">
      <w:pPr>
        <w:tabs>
          <w:tab w:val="left" w:leader="underscore" w:pos="9781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Представитель команды </w:t>
      </w:r>
      <w:r>
        <w:rPr>
          <w:rFonts w:ascii="Arial" w:hAnsi="Arial" w:cs="Arial"/>
          <w:sz w:val="22"/>
        </w:rPr>
        <w:t>___________________________  (                   )</w:t>
      </w:r>
    </w:p>
    <w:p w:rsidR="00C76165" w:rsidRDefault="00C76165">
      <w:pPr>
        <w:tabs>
          <w:tab w:val="left" w:pos="6521"/>
        </w:tabs>
        <w:ind w:firstLine="297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(подпись)</w:t>
      </w:r>
      <w:r>
        <w:rPr>
          <w:rFonts w:ascii="Arial" w:hAnsi="Arial" w:cs="Arial"/>
          <w:sz w:val="22"/>
        </w:rPr>
        <w:tab/>
        <w:t xml:space="preserve"> Фамилия И. О.</w:t>
      </w:r>
    </w:p>
    <w:sectPr w:rsidR="00C76165" w:rsidSect="00F73137">
      <w:endnotePr>
        <w:numFmt w:val="decimal"/>
      </w:endnotePr>
      <w:pgSz w:w="11906" w:h="16838"/>
      <w:pgMar w:top="709" w:right="992" w:bottom="567" w:left="992" w:header="567" w:footer="336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165" w:rsidRDefault="00C76165">
      <w:r>
        <w:separator/>
      </w:r>
    </w:p>
  </w:endnote>
  <w:endnote w:type="continuationSeparator" w:id="0">
    <w:p w:rsidR="00C76165" w:rsidRDefault="00C76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Eugeni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Cyril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165" w:rsidRDefault="00C76165">
      <w:r>
        <w:separator/>
      </w:r>
    </w:p>
  </w:footnote>
  <w:footnote w:type="continuationSeparator" w:id="0">
    <w:p w:rsidR="00C76165" w:rsidRDefault="00C761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832AE5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autoHyphenation/>
  <w:hyphenationZone w:val="357"/>
  <w:evenAndOddHeader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82A"/>
    <w:rsid w:val="000076A2"/>
    <w:rsid w:val="000306EC"/>
    <w:rsid w:val="000C0B48"/>
    <w:rsid w:val="000C46DA"/>
    <w:rsid w:val="000D069C"/>
    <w:rsid w:val="001236B6"/>
    <w:rsid w:val="001360B3"/>
    <w:rsid w:val="00152141"/>
    <w:rsid w:val="0016082A"/>
    <w:rsid w:val="001802AD"/>
    <w:rsid w:val="00180CF8"/>
    <w:rsid w:val="00182037"/>
    <w:rsid w:val="001A1B40"/>
    <w:rsid w:val="001A7214"/>
    <w:rsid w:val="002033EF"/>
    <w:rsid w:val="00244BC6"/>
    <w:rsid w:val="00254133"/>
    <w:rsid w:val="002E55FB"/>
    <w:rsid w:val="00306537"/>
    <w:rsid w:val="00373C44"/>
    <w:rsid w:val="00377948"/>
    <w:rsid w:val="003C7183"/>
    <w:rsid w:val="003F459A"/>
    <w:rsid w:val="00427424"/>
    <w:rsid w:val="004770A0"/>
    <w:rsid w:val="004D1FDF"/>
    <w:rsid w:val="004F7FB4"/>
    <w:rsid w:val="00520291"/>
    <w:rsid w:val="00565220"/>
    <w:rsid w:val="00575358"/>
    <w:rsid w:val="005A7A84"/>
    <w:rsid w:val="005D338A"/>
    <w:rsid w:val="00617331"/>
    <w:rsid w:val="00642BC9"/>
    <w:rsid w:val="00663464"/>
    <w:rsid w:val="00666C61"/>
    <w:rsid w:val="00673A15"/>
    <w:rsid w:val="006933EF"/>
    <w:rsid w:val="006975A9"/>
    <w:rsid w:val="006E4702"/>
    <w:rsid w:val="007418EE"/>
    <w:rsid w:val="007A675C"/>
    <w:rsid w:val="007C0E8D"/>
    <w:rsid w:val="007D5F49"/>
    <w:rsid w:val="007E00F1"/>
    <w:rsid w:val="00875098"/>
    <w:rsid w:val="008766C0"/>
    <w:rsid w:val="00883EE6"/>
    <w:rsid w:val="008A0A35"/>
    <w:rsid w:val="008A3E00"/>
    <w:rsid w:val="008B415E"/>
    <w:rsid w:val="00923E85"/>
    <w:rsid w:val="009329A7"/>
    <w:rsid w:val="00934982"/>
    <w:rsid w:val="009470C0"/>
    <w:rsid w:val="009B42E2"/>
    <w:rsid w:val="00A01A74"/>
    <w:rsid w:val="00A33599"/>
    <w:rsid w:val="00A9733D"/>
    <w:rsid w:val="00AD3916"/>
    <w:rsid w:val="00B00269"/>
    <w:rsid w:val="00B11AEA"/>
    <w:rsid w:val="00B44AD4"/>
    <w:rsid w:val="00C16704"/>
    <w:rsid w:val="00C43B49"/>
    <w:rsid w:val="00C75741"/>
    <w:rsid w:val="00C76165"/>
    <w:rsid w:val="00CA5A26"/>
    <w:rsid w:val="00CB34F1"/>
    <w:rsid w:val="00D217FD"/>
    <w:rsid w:val="00D4231E"/>
    <w:rsid w:val="00DE5B7B"/>
    <w:rsid w:val="00E11954"/>
    <w:rsid w:val="00E93BB2"/>
    <w:rsid w:val="00EA2B8C"/>
    <w:rsid w:val="00EE58E0"/>
    <w:rsid w:val="00EE64C7"/>
    <w:rsid w:val="00F73137"/>
    <w:rsid w:val="00F8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3137"/>
    <w:pPr>
      <w:widowControl w:val="0"/>
    </w:pPr>
    <w:rPr>
      <w:rFonts w:ascii="Wingdings" w:hAnsi="Wingdings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3137"/>
    <w:pPr>
      <w:keepNext/>
      <w:pageBreakBefore/>
      <w:widowControl/>
      <w:jc w:val="center"/>
      <w:outlineLvl w:val="0"/>
    </w:pPr>
    <w:rPr>
      <w:rFonts w:ascii="FuturaEugenia" w:hAnsi="FuturaEugenia"/>
      <w:i/>
      <w:i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3137"/>
    <w:pPr>
      <w:keepNext/>
      <w:widowControl/>
      <w:jc w:val="center"/>
      <w:outlineLvl w:val="1"/>
    </w:pPr>
    <w:rPr>
      <w:rFonts w:ascii="FuturaEugenia" w:hAnsi="FuturaEugenia"/>
      <w:color w:val="00008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3137"/>
    <w:pPr>
      <w:keepNext/>
      <w:widowControl/>
      <w:jc w:val="center"/>
      <w:outlineLvl w:val="2"/>
    </w:pPr>
    <w:rPr>
      <w:rFonts w:ascii="FuturaEugenia" w:hAnsi="FuturaEugenia"/>
      <w:b/>
      <w:bCs/>
      <w:color w:val="0000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3137"/>
    <w:pPr>
      <w:keepNext/>
      <w:widowControl/>
      <w:jc w:val="center"/>
      <w:outlineLvl w:val="3"/>
    </w:pPr>
    <w:rPr>
      <w:rFonts w:ascii="FuturaEugenia" w:hAnsi="FuturaEugenia"/>
      <w:b/>
      <w:bCs/>
      <w:caps/>
      <w:color w:val="00008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3137"/>
    <w:pPr>
      <w:keepNext/>
      <w:widowControl/>
      <w:jc w:val="center"/>
      <w:outlineLvl w:val="4"/>
    </w:pPr>
    <w:rPr>
      <w:rFonts w:ascii="FuturaEugenia" w:hAnsi="FuturaEugenia"/>
      <w:b/>
      <w:bCs/>
      <w:color w:val="000080"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3137"/>
    <w:pPr>
      <w:keepNext/>
      <w:pageBreakBefore/>
      <w:widowControl/>
      <w:jc w:val="both"/>
      <w:outlineLvl w:val="5"/>
    </w:pPr>
    <w:rPr>
      <w:rFonts w:ascii="FuturaEugenia" w:hAnsi="FuturaEugenia"/>
      <w:color w:val="0000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3137"/>
    <w:pPr>
      <w:keepNext/>
      <w:widowControl/>
      <w:jc w:val="both"/>
      <w:outlineLvl w:val="6"/>
    </w:pPr>
    <w:rPr>
      <w:rFonts w:ascii="AGOptCyrillic" w:hAnsi="AGOptCyrillic"/>
      <w:b/>
      <w:bCs/>
      <w:caps/>
      <w:color w:val="000080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3137"/>
    <w:pPr>
      <w:keepNext/>
      <w:widowControl/>
      <w:outlineLvl w:val="7"/>
    </w:pPr>
    <w:rPr>
      <w:rFonts w:ascii="AGOptCyrillic" w:hAnsi="AGOptCyrillic"/>
      <w:b/>
      <w:bCs/>
      <w:color w:val="00008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3137"/>
    <w:pPr>
      <w:keepNext/>
      <w:pageBreakBefore/>
      <w:widowControl/>
      <w:outlineLvl w:val="8"/>
    </w:pPr>
    <w:rPr>
      <w:rFonts w:ascii="AGOptCyrillic" w:hAnsi="AGOptCyrillic"/>
      <w:b/>
      <w:bCs/>
      <w:caps/>
      <w:color w:val="000080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rsid w:val="00F731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Wingdings" w:hAnsi="Wingdings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F73137"/>
    <w:rPr>
      <w:rFonts w:cs="Times New Roman"/>
      <w:sz w:val="20"/>
    </w:rPr>
  </w:style>
  <w:style w:type="paragraph" w:styleId="BodyTextIndent">
    <w:name w:val="Body Text Indent"/>
    <w:basedOn w:val="Normal"/>
    <w:link w:val="BodyTextIndentChar"/>
    <w:uiPriority w:val="99"/>
    <w:rsid w:val="00F73137"/>
    <w:pPr>
      <w:jc w:val="center"/>
    </w:pPr>
    <w:rPr>
      <w:rFonts w:ascii="AGOptCyrillic" w:hAnsi="AGOptCyrillic"/>
      <w:color w:val="000080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Wingdings" w:hAnsi="Wingdings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F73137"/>
    <w:pPr>
      <w:widowControl/>
      <w:ind w:firstLine="567"/>
      <w:jc w:val="both"/>
    </w:pPr>
    <w:rPr>
      <w:rFonts w:ascii="FuturaEugenia" w:hAnsi="FuturaEugenia"/>
      <w:i/>
      <w:iCs/>
      <w:color w:val="000080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Wingdings" w:hAnsi="Wingding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731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Wingdings" w:hAnsi="Wingdings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F73137"/>
    <w:pPr>
      <w:widowControl/>
      <w:ind w:firstLine="567"/>
      <w:jc w:val="both"/>
    </w:pPr>
    <w:rPr>
      <w:rFonts w:ascii="AGOptCyrillic" w:hAnsi="AGOptCyrillic"/>
      <w:color w:val="000080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Wingdings" w:hAnsi="Wingdings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F73137"/>
    <w:pPr>
      <w:widowControl/>
      <w:pBdr>
        <w:bottom w:val="single" w:sz="6" w:space="1" w:color="auto"/>
      </w:pBdr>
      <w:jc w:val="both"/>
    </w:pPr>
    <w:rPr>
      <w:rFonts w:ascii="AGOptCyrillic" w:hAnsi="AGOptCyrillic"/>
      <w:i/>
      <w:iCs/>
      <w:color w:val="00008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Wingdings" w:hAnsi="Wingdings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F73137"/>
    <w:pPr>
      <w:widowControl/>
      <w:jc w:val="both"/>
    </w:pPr>
    <w:rPr>
      <w:rFonts w:ascii="AGOptCyrillic" w:hAnsi="AGOptCyrillic"/>
      <w:color w:val="00008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Wingdings" w:hAnsi="Wingdings" w:cs="Times New Roman"/>
      <w:sz w:val="16"/>
      <w:szCs w:val="16"/>
    </w:rPr>
  </w:style>
  <w:style w:type="paragraph" w:styleId="BlockText">
    <w:name w:val="Block Text"/>
    <w:basedOn w:val="Normal"/>
    <w:uiPriority w:val="99"/>
    <w:rsid w:val="00F73137"/>
    <w:pPr>
      <w:widowControl/>
      <w:tabs>
        <w:tab w:val="left" w:pos="4820"/>
      </w:tabs>
      <w:spacing w:before="120"/>
      <w:ind w:left="5103" w:right="-1" w:hanging="5103"/>
      <w:jc w:val="both"/>
    </w:pPr>
    <w:rPr>
      <w:rFonts w:ascii="AGOptCyrillic" w:hAnsi="AGOptCyrillic"/>
      <w:color w:val="000080"/>
      <w:sz w:val="22"/>
      <w:szCs w:val="22"/>
    </w:rPr>
  </w:style>
  <w:style w:type="paragraph" w:styleId="Caption">
    <w:name w:val="caption"/>
    <w:basedOn w:val="Normal"/>
    <w:next w:val="Normal"/>
    <w:uiPriority w:val="99"/>
    <w:qFormat/>
    <w:rsid w:val="00F73137"/>
    <w:pPr>
      <w:widowControl/>
      <w:jc w:val="center"/>
    </w:pPr>
    <w:rPr>
      <w:rFonts w:ascii="AGOptCyrillic" w:hAnsi="AGOptCyrillic"/>
      <w:b/>
      <w:bCs/>
      <w:caps/>
      <w:sz w:val="24"/>
      <w:szCs w:val="24"/>
    </w:rPr>
  </w:style>
  <w:style w:type="character" w:styleId="Hyperlink">
    <w:name w:val="Hyperlink"/>
    <w:basedOn w:val="DefaultParagraphFont"/>
    <w:uiPriority w:val="99"/>
    <w:rsid w:val="00F7313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73137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F73137"/>
    <w:pPr>
      <w:spacing w:before="60"/>
      <w:jc w:val="center"/>
    </w:pPr>
    <w:rPr>
      <w:rFonts w:ascii="Times New Roman" w:hAnsi="Times New Roman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Wingdings" w:hAnsi="Wingding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2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2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2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2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2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91</Words>
  <Characters>519</Characters>
  <Application>Microsoft Office Outlook</Application>
  <DocSecurity>0</DocSecurity>
  <Lines>0</Lines>
  <Paragraphs>0</Paragraphs>
  <ScaleCrop>false</ScaleCrop>
  <Company>Elcom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Стандартный частный регламент для ралли чемпионата FIA</dc:title>
  <dc:subject/>
  <dc:creator>IDL</dc:creator>
  <cp:keywords/>
  <dc:description/>
  <cp:lastModifiedBy>y</cp:lastModifiedBy>
  <cp:revision>11</cp:revision>
  <cp:lastPrinted>2018-02-14T14:27:00Z</cp:lastPrinted>
  <dcterms:created xsi:type="dcterms:W3CDTF">2017-02-02T13:13:00Z</dcterms:created>
  <dcterms:modified xsi:type="dcterms:W3CDTF">2019-09-20T17:14:00Z</dcterms:modified>
</cp:coreProperties>
</file>